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5B23" w:rsidRPr="00C75B23" w:rsidTr="00C75B2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23" w:rsidRPr="00C75B23" w:rsidRDefault="00C75B23" w:rsidP="00C75B2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5B2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23" w:rsidRPr="00C75B23" w:rsidRDefault="00C75B23" w:rsidP="00C75B2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5B23" w:rsidRPr="00C75B23" w:rsidTr="00C75B2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5B23" w:rsidRPr="00C75B23" w:rsidRDefault="00C75B23" w:rsidP="00C75B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5B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75B23" w:rsidRPr="00C75B23" w:rsidTr="00C75B2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B23" w:rsidRPr="00C75B23" w:rsidRDefault="00C75B23" w:rsidP="00C75B2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5B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B23" w:rsidRPr="00C75B23" w:rsidRDefault="00C75B23" w:rsidP="00C75B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5B2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5B23" w:rsidRPr="00C75B23" w:rsidTr="00C75B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B23" w:rsidRPr="00C75B23" w:rsidRDefault="00C75B23" w:rsidP="00C75B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B2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B23" w:rsidRPr="00C75B23" w:rsidRDefault="00C75B23" w:rsidP="00C75B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B23">
              <w:rPr>
                <w:rFonts w:ascii="Arial" w:hAnsi="Arial" w:cs="Arial"/>
                <w:sz w:val="24"/>
                <w:szCs w:val="24"/>
                <w:lang w:val="en-ZA" w:eastAsia="en-ZA"/>
              </w:rPr>
              <w:t>12.0213</w:t>
            </w:r>
          </w:p>
        </w:tc>
      </w:tr>
      <w:tr w:rsidR="00C75B23" w:rsidRPr="00C75B23" w:rsidTr="00C75B2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B23" w:rsidRPr="00C75B23" w:rsidRDefault="00C75B23" w:rsidP="00C75B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B2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B23" w:rsidRPr="00C75B23" w:rsidRDefault="00C75B23" w:rsidP="00C75B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B23">
              <w:rPr>
                <w:rFonts w:ascii="Arial" w:hAnsi="Arial" w:cs="Arial"/>
                <w:sz w:val="24"/>
                <w:szCs w:val="24"/>
                <w:lang w:val="en-ZA" w:eastAsia="en-ZA"/>
              </w:rPr>
              <w:t>16.8990</w:t>
            </w:r>
          </w:p>
        </w:tc>
        <w:bookmarkStart w:id="0" w:name="_GoBack"/>
        <w:bookmarkEnd w:id="0"/>
      </w:tr>
      <w:tr w:rsidR="00C75B23" w:rsidRPr="00C75B23" w:rsidTr="00C75B2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5B23" w:rsidRPr="00C75B23" w:rsidRDefault="00C75B23" w:rsidP="00C75B2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B2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5B23" w:rsidRPr="00C75B23" w:rsidRDefault="00C75B23" w:rsidP="00C75B2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5B23">
              <w:rPr>
                <w:rFonts w:ascii="Arial" w:hAnsi="Arial" w:cs="Arial"/>
                <w:sz w:val="24"/>
                <w:szCs w:val="24"/>
                <w:lang w:val="en-ZA" w:eastAsia="en-ZA"/>
              </w:rPr>
              <w:t>14.8068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E050E" w:rsidRPr="00EE050E" w:rsidTr="00EE050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E" w:rsidRPr="00EE050E" w:rsidRDefault="00EE050E" w:rsidP="00EE050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E050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0E" w:rsidRPr="00EE050E" w:rsidRDefault="00EE050E" w:rsidP="00EE050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E050E" w:rsidRPr="00EE050E" w:rsidTr="00EE050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E050E" w:rsidRPr="00EE050E" w:rsidRDefault="00EE050E" w:rsidP="00EE05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05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E05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E050E" w:rsidRPr="00EE050E" w:rsidTr="00EE050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050E" w:rsidRPr="00EE050E" w:rsidRDefault="00EE050E" w:rsidP="00EE050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05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050E" w:rsidRPr="00EE050E" w:rsidRDefault="00EE050E" w:rsidP="00EE05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05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E050E" w:rsidRPr="00EE050E" w:rsidTr="00EE05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050E" w:rsidRPr="00EE050E" w:rsidRDefault="00EE050E" w:rsidP="00EE05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050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050E" w:rsidRPr="00EE050E" w:rsidRDefault="00EE050E" w:rsidP="00EE05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050E">
              <w:rPr>
                <w:rFonts w:ascii="Arial" w:hAnsi="Arial" w:cs="Arial"/>
                <w:sz w:val="24"/>
                <w:szCs w:val="24"/>
                <w:lang w:val="en-ZA" w:eastAsia="en-ZA"/>
              </w:rPr>
              <w:t>12.0695</w:t>
            </w:r>
          </w:p>
        </w:tc>
      </w:tr>
      <w:tr w:rsidR="00EE050E" w:rsidRPr="00EE050E" w:rsidTr="00EE05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050E" w:rsidRPr="00EE050E" w:rsidRDefault="00EE050E" w:rsidP="00EE05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050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050E" w:rsidRPr="00EE050E" w:rsidRDefault="00EE050E" w:rsidP="00EE05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050E">
              <w:rPr>
                <w:rFonts w:ascii="Arial" w:hAnsi="Arial" w:cs="Arial"/>
                <w:sz w:val="24"/>
                <w:szCs w:val="24"/>
                <w:lang w:val="en-ZA" w:eastAsia="en-ZA"/>
              </w:rPr>
              <w:t>16.9110</w:t>
            </w:r>
          </w:p>
        </w:tc>
      </w:tr>
      <w:tr w:rsidR="00EE050E" w:rsidRPr="00EE050E" w:rsidTr="00EE05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050E" w:rsidRPr="00EE050E" w:rsidRDefault="00EE050E" w:rsidP="00EE05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050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050E" w:rsidRPr="00EE050E" w:rsidRDefault="00EE050E" w:rsidP="00EE05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050E">
              <w:rPr>
                <w:rFonts w:ascii="Arial" w:hAnsi="Arial" w:cs="Arial"/>
                <w:sz w:val="24"/>
                <w:szCs w:val="24"/>
                <w:lang w:val="en-ZA" w:eastAsia="en-ZA"/>
              </w:rPr>
              <w:t>14.8072</w:t>
            </w:r>
          </w:p>
        </w:tc>
      </w:tr>
    </w:tbl>
    <w:p w:rsidR="00EE050E" w:rsidRPr="00035935" w:rsidRDefault="00EE050E" w:rsidP="00035935"/>
    <w:sectPr w:rsidR="00EE050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3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75B23"/>
    <w:rsid w:val="00C8566A"/>
    <w:rsid w:val="00D54B08"/>
    <w:rsid w:val="00E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0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050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E050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E050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E05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E050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E050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75B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75B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E050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E050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E050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E050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75B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E050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75B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E0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0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050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E050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E050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E05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E050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E050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75B2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75B2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E050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E050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E050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E050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75B2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E050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75B2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E0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2018-04-20T09:00:00Z</dcterms:created>
  <dcterms:modified xsi:type="dcterms:W3CDTF">2018-04-20T14:01:00Z</dcterms:modified>
</cp:coreProperties>
</file>